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25" w:rsidRPr="00444AAE" w:rsidRDefault="002A1725" w:rsidP="008F0A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2A1725" w:rsidRDefault="002A1725" w:rsidP="008F0A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2A1725" w:rsidRPr="00444AAE" w:rsidRDefault="002A1725" w:rsidP="008F0A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изменений, внесённых в Муниципальную Программу</w:t>
      </w:r>
    </w:p>
    <w:p w:rsidR="002A1725" w:rsidRPr="00444AAE" w:rsidRDefault="002A1725" w:rsidP="008F0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Прибельский</w:t>
      </w:r>
      <w:r w:rsidRPr="002C3C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предпринимателям принять участие в обсуждении </w:t>
      </w:r>
      <w:r>
        <w:rPr>
          <w:rFonts w:ascii="Times New Roman" w:hAnsi="Times New Roman" w:cs="Times New Roman"/>
          <w:sz w:val="28"/>
          <w:szCs w:val="28"/>
        </w:rPr>
        <w:t>изменений, внесённых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Pr="00444AA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4AAE">
        <w:rPr>
          <w:rFonts w:ascii="Times New Roman" w:hAnsi="Times New Roman" w:cs="Times New Roman"/>
          <w:sz w:val="28"/>
          <w:szCs w:val="28"/>
        </w:rPr>
        <w:t xml:space="preserve"> «</w:t>
      </w:r>
      <w:r w:rsidRPr="0022569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Карламанский</w:t>
      </w:r>
      <w:r w:rsidRPr="002256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годы».</w:t>
      </w: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54192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41929">
        <w:rPr>
          <w:rFonts w:ascii="Times New Roman" w:hAnsi="Times New Roman" w:cs="Times New Roman"/>
          <w:sz w:val="28"/>
          <w:szCs w:val="28"/>
        </w:rPr>
        <w:t>://</w:t>
      </w:r>
      <w:r w:rsidRPr="005419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1929">
        <w:rPr>
          <w:rFonts w:ascii="Times New Roman" w:hAnsi="Times New Roman" w:cs="Times New Roman"/>
          <w:sz w:val="28"/>
          <w:szCs w:val="28"/>
        </w:rPr>
        <w:t>.</w:t>
      </w:r>
      <w:r w:rsidRPr="00541929">
        <w:rPr>
          <w:rFonts w:ascii="Times New Roman" w:hAnsi="Times New Roman" w:cs="Times New Roman"/>
          <w:sz w:val="28"/>
          <w:szCs w:val="28"/>
          <w:lang w:val="en-US"/>
        </w:rPr>
        <w:t>karlamansp</w:t>
      </w:r>
      <w:r w:rsidRPr="00541929">
        <w:rPr>
          <w:rFonts w:ascii="Times New Roman" w:hAnsi="Times New Roman" w:cs="Times New Roman"/>
          <w:sz w:val="28"/>
          <w:szCs w:val="28"/>
        </w:rPr>
        <w:t>.</w:t>
      </w:r>
      <w:r w:rsidRPr="005419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929">
        <w:rPr>
          <w:rFonts w:ascii="Times New Roman" w:hAnsi="Times New Roman" w:cs="Times New Roman"/>
          <w:sz w:val="28"/>
          <w:szCs w:val="28"/>
        </w:rPr>
        <w:t>/</w:t>
      </w:r>
      <w:r>
        <w:t xml:space="preserve">.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sz w:val="28"/>
          <w:szCs w:val="28"/>
        </w:rPr>
        <w:t>13 сентября 2018 года по 13 октября 2018 года.</w:t>
      </w: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64E3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karlssup</w:t>
        </w:r>
        <w:r w:rsidRPr="00564E3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564E3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564E3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564E31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и по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Pr="0054192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3C3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Pr="00444AAE" w:rsidRDefault="002A1725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725" w:rsidRDefault="002A1725" w:rsidP="008F0AB6"/>
    <w:p w:rsidR="002A1725" w:rsidRDefault="002A1725"/>
    <w:sectPr w:rsidR="002A1725" w:rsidSect="00DC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E4D"/>
    <w:rsid w:val="00042090"/>
    <w:rsid w:val="00081B33"/>
    <w:rsid w:val="000B1226"/>
    <w:rsid w:val="001036AA"/>
    <w:rsid w:val="001F4FBB"/>
    <w:rsid w:val="00225699"/>
    <w:rsid w:val="00225CB2"/>
    <w:rsid w:val="002A1725"/>
    <w:rsid w:val="002C3CCA"/>
    <w:rsid w:val="0036748B"/>
    <w:rsid w:val="00444AAE"/>
    <w:rsid w:val="004605E4"/>
    <w:rsid w:val="00496FE3"/>
    <w:rsid w:val="004A15D7"/>
    <w:rsid w:val="00541929"/>
    <w:rsid w:val="005468C9"/>
    <w:rsid w:val="005540AD"/>
    <w:rsid w:val="00564E31"/>
    <w:rsid w:val="00637635"/>
    <w:rsid w:val="007834FD"/>
    <w:rsid w:val="008A6C3D"/>
    <w:rsid w:val="008F0AB6"/>
    <w:rsid w:val="00BA7162"/>
    <w:rsid w:val="00BB6C22"/>
    <w:rsid w:val="00CB6EB6"/>
    <w:rsid w:val="00CE3223"/>
    <w:rsid w:val="00DB7DEB"/>
    <w:rsid w:val="00DC70A2"/>
    <w:rsid w:val="00DD1E43"/>
    <w:rsid w:val="00E41E4D"/>
    <w:rsid w:val="00E43C3C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0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ssu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873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7</cp:revision>
  <dcterms:created xsi:type="dcterms:W3CDTF">2018-08-03T11:21:00Z</dcterms:created>
  <dcterms:modified xsi:type="dcterms:W3CDTF">2019-01-31T04:10:00Z</dcterms:modified>
</cp:coreProperties>
</file>