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B" w:rsidRDefault="00D4416B" w:rsidP="00E73BB7">
      <w:pPr>
        <w:pStyle w:val="ConsPlusTitle"/>
        <w:widowControl/>
        <w:jc w:val="center"/>
        <w:outlineLvl w:val="0"/>
        <w:rPr>
          <w:sz w:val="30"/>
          <w:szCs w:val="30"/>
        </w:rPr>
      </w:pPr>
    </w:p>
    <w:p w:rsidR="00D4416B" w:rsidRDefault="00D4416B" w:rsidP="00B53F3C">
      <w:pPr>
        <w:jc w:val="center"/>
        <w:rPr>
          <w:b/>
          <w:bCs/>
          <w:sz w:val="28"/>
          <w:szCs w:val="28"/>
        </w:rPr>
      </w:pPr>
      <w:r w:rsidRPr="001F64FA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D4416B" w:rsidRPr="001F64FA" w:rsidRDefault="00D4416B" w:rsidP="00B53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КАРЛАМАНСКИЙ</w:t>
      </w:r>
      <w:r w:rsidRPr="001F64FA"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D4416B" w:rsidRPr="001F64FA" w:rsidRDefault="00D4416B" w:rsidP="00B53F3C">
      <w:pPr>
        <w:jc w:val="center"/>
        <w:rPr>
          <w:b/>
          <w:bCs/>
          <w:sz w:val="28"/>
          <w:szCs w:val="28"/>
        </w:rPr>
      </w:pPr>
    </w:p>
    <w:p w:rsidR="00D4416B" w:rsidRPr="001F64FA" w:rsidRDefault="00D4416B" w:rsidP="00B53F3C">
      <w:pPr>
        <w:jc w:val="center"/>
        <w:rPr>
          <w:b/>
          <w:bCs/>
          <w:sz w:val="28"/>
          <w:szCs w:val="28"/>
        </w:rPr>
      </w:pPr>
    </w:p>
    <w:p w:rsidR="00D4416B" w:rsidRPr="001F64FA" w:rsidRDefault="00D4416B" w:rsidP="00B53F3C">
      <w:pPr>
        <w:jc w:val="center"/>
        <w:rPr>
          <w:b/>
          <w:bCs/>
          <w:sz w:val="28"/>
          <w:szCs w:val="28"/>
        </w:rPr>
      </w:pPr>
      <w:r w:rsidRPr="001F64FA">
        <w:rPr>
          <w:b/>
          <w:bCs/>
          <w:sz w:val="28"/>
          <w:szCs w:val="28"/>
        </w:rPr>
        <w:t>ПОСТАНОВЛЕНИЕ</w:t>
      </w:r>
    </w:p>
    <w:p w:rsidR="00D4416B" w:rsidRPr="001F64FA" w:rsidRDefault="00D4416B" w:rsidP="00B53F3C">
      <w:pPr>
        <w:pStyle w:val="Normal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«14» февраля 2018 года № 15</w:t>
      </w:r>
    </w:p>
    <w:p w:rsidR="00D4416B" w:rsidRDefault="00D4416B" w:rsidP="00E73BB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30"/>
          <w:szCs w:val="30"/>
        </w:rPr>
        <w:tab/>
      </w:r>
    </w:p>
    <w:p w:rsidR="00D4416B" w:rsidRPr="004A2BA7" w:rsidRDefault="00D4416B" w:rsidP="004A2BA7">
      <w:pPr>
        <w:jc w:val="center"/>
        <w:rPr>
          <w:b/>
          <w:bCs/>
          <w:sz w:val="28"/>
          <w:szCs w:val="28"/>
        </w:rPr>
      </w:pPr>
      <w:r w:rsidRPr="004A2BA7">
        <w:rPr>
          <w:b/>
          <w:bCs/>
          <w:sz w:val="28"/>
          <w:szCs w:val="28"/>
        </w:rPr>
        <w:t>Об утверждении проекта планировки и межевания территории микрорайона "Юго-западный" д. Улукулево сельского поселения Карламанский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</w:t>
      </w:r>
    </w:p>
    <w:p w:rsidR="00D4416B" w:rsidRPr="004A2BA7" w:rsidRDefault="00D4416B" w:rsidP="00E73BB7">
      <w:pPr>
        <w:tabs>
          <w:tab w:val="left" w:pos="0"/>
          <w:tab w:val="left" w:pos="540"/>
        </w:tabs>
        <w:jc w:val="both"/>
        <w:rPr>
          <w:b/>
          <w:bCs/>
          <w:sz w:val="28"/>
          <w:szCs w:val="28"/>
        </w:rPr>
      </w:pPr>
    </w:p>
    <w:p w:rsidR="00D4416B" w:rsidRPr="004A2BA7" w:rsidRDefault="00D4416B" w:rsidP="00E7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BA7">
        <w:rPr>
          <w:b/>
          <w:bCs/>
          <w:sz w:val="28"/>
          <w:szCs w:val="28"/>
        </w:rPr>
        <w:tab/>
      </w:r>
      <w:r w:rsidRPr="004A2BA7">
        <w:rPr>
          <w:sz w:val="28"/>
          <w:szCs w:val="28"/>
        </w:rPr>
        <w:t xml:space="preserve">Руководствуясь </w:t>
      </w:r>
      <w:hyperlink r:id="rId5" w:history="1">
        <w:r w:rsidRPr="004A2BA7">
          <w:rPr>
            <w:rStyle w:val="Hyperlink"/>
            <w:sz w:val="28"/>
            <w:szCs w:val="28"/>
          </w:rPr>
          <w:t>ст. ст. 31</w:t>
        </w:r>
      </w:hyperlink>
      <w:r w:rsidRPr="004A2BA7">
        <w:rPr>
          <w:sz w:val="28"/>
          <w:szCs w:val="28"/>
        </w:rPr>
        <w:t xml:space="preserve">- </w:t>
      </w:r>
      <w:hyperlink r:id="rId6" w:history="1">
        <w:r w:rsidRPr="004A2BA7">
          <w:rPr>
            <w:rStyle w:val="Hyperlink"/>
            <w:sz w:val="28"/>
            <w:szCs w:val="28"/>
          </w:rPr>
          <w:t>33</w:t>
        </w:r>
      </w:hyperlink>
      <w:r w:rsidRPr="004A2BA7">
        <w:rPr>
          <w:sz w:val="28"/>
          <w:szCs w:val="28"/>
        </w:rPr>
        <w:t xml:space="preserve"> Градостроительного кодекса Российской Федерации и статьей 14 Федерального закона от 06 октября 2003 г. № 131-ФЗ «Об общих принципах организации местного самоуправления в Российской Федерации» </w:t>
      </w:r>
    </w:p>
    <w:p w:rsidR="00D4416B" w:rsidRPr="004A2BA7" w:rsidRDefault="00D4416B" w:rsidP="00E73BB7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4A2BA7">
        <w:rPr>
          <w:b/>
          <w:bCs/>
          <w:sz w:val="28"/>
          <w:szCs w:val="28"/>
        </w:rPr>
        <w:tab/>
      </w:r>
      <w:r w:rsidRPr="004A2BA7">
        <w:rPr>
          <w:sz w:val="28"/>
          <w:szCs w:val="28"/>
        </w:rPr>
        <w:tab/>
      </w:r>
      <w:r w:rsidRPr="004A2BA7">
        <w:rPr>
          <w:sz w:val="28"/>
          <w:szCs w:val="28"/>
        </w:rPr>
        <w:tab/>
      </w:r>
    </w:p>
    <w:p w:rsidR="00D4416B" w:rsidRPr="004A2BA7" w:rsidRDefault="00D4416B" w:rsidP="00E73BB7">
      <w:pPr>
        <w:tabs>
          <w:tab w:val="left" w:pos="0"/>
          <w:tab w:val="left" w:pos="540"/>
          <w:tab w:val="left" w:pos="2422"/>
        </w:tabs>
        <w:jc w:val="center"/>
        <w:rPr>
          <w:b/>
          <w:bCs/>
          <w:sz w:val="28"/>
          <w:szCs w:val="28"/>
        </w:rPr>
      </w:pPr>
      <w:r w:rsidRPr="004A2BA7">
        <w:rPr>
          <w:b/>
          <w:bCs/>
          <w:sz w:val="28"/>
          <w:szCs w:val="28"/>
        </w:rPr>
        <w:t>ПОСТАНОВЛЯЮ:</w:t>
      </w:r>
    </w:p>
    <w:p w:rsidR="00D4416B" w:rsidRPr="004A2BA7" w:rsidRDefault="00D4416B" w:rsidP="00E73BB7">
      <w:pPr>
        <w:ind w:firstLine="708"/>
        <w:jc w:val="both"/>
        <w:rPr>
          <w:sz w:val="28"/>
          <w:szCs w:val="28"/>
        </w:rPr>
      </w:pPr>
    </w:p>
    <w:p w:rsidR="00D4416B" w:rsidRPr="004A2BA7" w:rsidRDefault="00D4416B" w:rsidP="00E73BB7">
      <w:pPr>
        <w:numPr>
          <w:ilvl w:val="0"/>
          <w:numId w:val="1"/>
        </w:numPr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4A2BA7">
        <w:rPr>
          <w:sz w:val="28"/>
          <w:szCs w:val="28"/>
        </w:rPr>
        <w:t>Утвердить проект  планировки и межевания территории микрорайона "Юго-западный" д. Улукулево сельского поселения Карламанский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съемки).</w:t>
      </w:r>
    </w:p>
    <w:p w:rsidR="00D4416B" w:rsidRPr="004A2BA7" w:rsidRDefault="00D4416B" w:rsidP="00E73BB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2BA7">
        <w:rPr>
          <w:sz w:val="28"/>
          <w:szCs w:val="28"/>
        </w:rPr>
        <w:t xml:space="preserve">Разместить настоящее постановление, проект планировки и межевания территории микрорайона "Юго-западный" д. Улукулево сельского поселения Карламанский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съемки). </w:t>
      </w:r>
      <w:r w:rsidRPr="004A2BA7">
        <w:rPr>
          <w:color w:val="000000"/>
          <w:sz w:val="28"/>
          <w:szCs w:val="28"/>
        </w:rPr>
        <w:t xml:space="preserve">на </w:t>
      </w:r>
      <w:r w:rsidRPr="004A2BA7">
        <w:rPr>
          <w:sz w:val="28"/>
          <w:szCs w:val="28"/>
        </w:rPr>
        <w:t>официальном сайте сельского поселения Карламанский сельсовет муниципального района Кармаскалинский  район Республики Башкортостан http://karlamansp.ru/</w:t>
      </w:r>
      <w:r w:rsidRPr="004A2BA7">
        <w:rPr>
          <w:color w:val="000000"/>
          <w:sz w:val="28"/>
          <w:szCs w:val="28"/>
        </w:rPr>
        <w:t>.</w:t>
      </w:r>
    </w:p>
    <w:p w:rsidR="00D4416B" w:rsidRPr="004A2BA7" w:rsidRDefault="00D4416B" w:rsidP="00B53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</w:t>
      </w:r>
      <w:r w:rsidRPr="004A2BA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4416B" w:rsidRPr="004A2BA7" w:rsidRDefault="00D4416B" w:rsidP="00E7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16B" w:rsidRPr="004A2BA7" w:rsidRDefault="00D4416B" w:rsidP="00E7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16B" w:rsidRPr="004A2BA7" w:rsidRDefault="00D4416B" w:rsidP="00E7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16B" w:rsidRPr="004A2BA7" w:rsidRDefault="00D4416B" w:rsidP="00E73BB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2BA7">
        <w:rPr>
          <w:sz w:val="28"/>
          <w:szCs w:val="28"/>
        </w:rPr>
        <w:t xml:space="preserve"> сельского поселения</w:t>
      </w:r>
    </w:p>
    <w:p w:rsidR="00D4416B" w:rsidRPr="004A2BA7" w:rsidRDefault="00D4416B" w:rsidP="00E73BB7">
      <w:pPr>
        <w:rPr>
          <w:sz w:val="28"/>
          <w:szCs w:val="28"/>
        </w:rPr>
      </w:pPr>
      <w:r w:rsidRPr="004A2BA7">
        <w:rPr>
          <w:sz w:val="28"/>
          <w:szCs w:val="28"/>
        </w:rPr>
        <w:t xml:space="preserve">Карламанский сельсовет                                        </w:t>
      </w:r>
      <w:r>
        <w:rPr>
          <w:sz w:val="28"/>
          <w:szCs w:val="28"/>
        </w:rPr>
        <w:t xml:space="preserve">             </w:t>
      </w:r>
      <w:r w:rsidRPr="004A2BA7">
        <w:rPr>
          <w:sz w:val="28"/>
          <w:szCs w:val="28"/>
        </w:rPr>
        <w:t xml:space="preserve">    </w:t>
      </w:r>
      <w:r>
        <w:rPr>
          <w:sz w:val="28"/>
          <w:szCs w:val="28"/>
        </w:rPr>
        <w:t>Г.Н.Сагитова</w:t>
      </w:r>
    </w:p>
    <w:p w:rsidR="00D4416B" w:rsidRDefault="00D4416B">
      <w:bookmarkStart w:id="0" w:name="_GoBack"/>
      <w:bookmarkEnd w:id="0"/>
    </w:p>
    <w:sectPr w:rsidR="00D4416B" w:rsidSect="001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1238"/>
    <w:multiLevelType w:val="hybridMultilevel"/>
    <w:tmpl w:val="F10C0F10"/>
    <w:lvl w:ilvl="0" w:tplc="DE14435E">
      <w:start w:val="1"/>
      <w:numFmt w:val="decimal"/>
      <w:lvlText w:val="%1."/>
      <w:lvlJc w:val="left"/>
      <w:pPr>
        <w:ind w:left="1732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B6"/>
    <w:rsid w:val="00035AE1"/>
    <w:rsid w:val="001173D4"/>
    <w:rsid w:val="001F64FA"/>
    <w:rsid w:val="004A2BA7"/>
    <w:rsid w:val="00585955"/>
    <w:rsid w:val="006B3507"/>
    <w:rsid w:val="00A16E55"/>
    <w:rsid w:val="00A543CB"/>
    <w:rsid w:val="00AC245E"/>
    <w:rsid w:val="00AE06DF"/>
    <w:rsid w:val="00B211DF"/>
    <w:rsid w:val="00B53F3C"/>
    <w:rsid w:val="00C03627"/>
    <w:rsid w:val="00CA70B6"/>
    <w:rsid w:val="00D4416B"/>
    <w:rsid w:val="00E73BB7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3BB7"/>
    <w:rPr>
      <w:color w:val="0000FF"/>
      <w:u w:val="single"/>
    </w:rPr>
  </w:style>
  <w:style w:type="paragraph" w:customStyle="1" w:styleId="ConsPlusTitle">
    <w:name w:val="ConsPlusTitle"/>
    <w:uiPriority w:val="99"/>
    <w:rsid w:val="00E73B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E73BB7"/>
    <w:rPr>
      <w:b/>
      <w:bCs/>
    </w:rPr>
  </w:style>
  <w:style w:type="paragraph" w:styleId="NormalWeb">
    <w:name w:val="Normal (Web)"/>
    <w:basedOn w:val="Normal"/>
    <w:uiPriority w:val="99"/>
    <w:rsid w:val="00B53F3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60CA4E4445B398BE6A31F5A3CA638A57D4B504689761DBFF96BFCEE4ACABAC8E2167EC90CA6z1M3G" TargetMode="External"/><Relationship Id="rId5" Type="http://schemas.openxmlformats.org/officeDocument/2006/relationships/hyperlink" Target="consultantplus://offline/ref=03A60CA4E4445B398BE6A31F5A3CA638A57D4B504689761DBFF96BFCEE4ACABAC8E2167EC90DA9z1M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8</cp:revision>
  <cp:lastPrinted>2018-07-12T06:01:00Z</cp:lastPrinted>
  <dcterms:created xsi:type="dcterms:W3CDTF">2018-02-06T06:07:00Z</dcterms:created>
  <dcterms:modified xsi:type="dcterms:W3CDTF">2018-07-12T06:06:00Z</dcterms:modified>
</cp:coreProperties>
</file>